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  <w:bookmarkStart w:id="0" w:name="_GoBack"/>
      <w:bookmarkEnd w:id="0"/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Numéro de maison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Hausnummer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Habitation provisoire" w:value="Habitation provisoire"/>
            <w:listItem w:displayText="Bâtiment exclusivement à usage d’habitation" w:value="Bâtiment exclusivement à usage d’habitation"/>
            <w:listItem w:displayText="Autre bâtiment d'habitation (Bâtiment d’habitation à usage annexe)" w:value="Autre bâtiment d'habitation (Bâtiment d’habitation à usage annexe)"/>
            <w:listItem w:displayText="Bâtiment partiellement à usage d’habitation" w:value="Bâtiment partiellement à usage d’habitation"/>
            <w:listItem w:displayText="Bâtiment sans usage d’habitation" w:value="Bâtiment sans usage d’habitation"/>
            <w:listItem w:displayText="Construction particulière" w:value="Construction particulière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624FB0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1" w:name="GVOLNORM"/>
      <w:bookmarkStart w:id="2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1"/>
      <w:bookmarkEnd w:id="2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3" w:name="_Toc449945963"/>
      <w:bookmarkStart w:id="4" w:name="_Toc449963211"/>
      <w:bookmarkStart w:id="5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3"/>
      <w:bookmarkEnd w:id="4"/>
      <w:bookmarkEnd w:id="5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Surf. réf. énergétique"/>
          <w:tag w:val="Surf. réf. énergétiqu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DE69CB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DE69CB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DE69C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DE69CB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DE69CB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DE69C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DE69C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DE69CB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DE69CB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DE69CB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DE69CB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berschrift2"/>
        <w:rPr>
          <w:lang w:val="de-CH"/>
        </w:rPr>
      </w:pPr>
      <w:r>
        <w:rPr>
          <w:lang w:val="de-CH"/>
        </w:rPr>
        <w:t>Heizung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B01A2">
              <w:rPr>
                <w:rFonts w:ascii="Arial Narrow" w:hAnsi="Arial Narrow"/>
              </w:rPr>
              <w:t>Wärmeerzeuger</w:t>
            </w:r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ein Gebäude</w:t>
            </w:r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mehrere Gebäude</w:t>
            </w:r>
          </w:p>
        </w:tc>
      </w:tr>
      <w:tr w:rsidR="00A2700F" w:rsidRPr="00624FB0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624FB0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624FB0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624FB0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624FB0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624FB0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624FB0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624FB0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Ofen</w:t>
            </w:r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ein Gebäude</w:t>
            </w:r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mehrere Gebäude</w:t>
            </w:r>
          </w:p>
        </w:tc>
      </w:tr>
      <w:tr w:rsidR="00A2700F" w:rsidRPr="00624FB0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624FB0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Elektro direkt</w:t>
            </w:r>
          </w:p>
        </w:tc>
      </w:tr>
      <w:tr w:rsidR="00A2700F" w:rsidRPr="00624FB0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624FB0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Energie-/Wärmequelle</w:t>
            </w:r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berschrift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r w:rsidRPr="0053378B">
              <w:rPr>
                <w:rFonts w:ascii="Arial Narrow" w:hAnsi="Arial Narrow"/>
              </w:rPr>
              <w:t>Wärmeerzeuger</w:t>
            </w:r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Wärmepumpe</w:t>
            </w:r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Thermische Solaranlage</w:t>
            </w:r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(generisch)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nicht kondensierend</w:t>
            </w:r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kondensierend</w:t>
            </w:r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Wärmekraftkopplungsanlage</w:t>
            </w:r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Zentraler Elektroboiler</w:t>
            </w:r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Kleinboiler</w:t>
            </w:r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Wärmetauscher (einschliesslich für Fernwärme)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Energie-/Wärmequelle</w:t>
            </w:r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E69CB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">
    <w:name w:val="CD733B0E03294C1EAEA861D71C3AB75A"/>
    <w:rsid w:val="006D5848"/>
  </w:style>
  <w:style w:type="paragraph" w:customStyle="1" w:styleId="901B6B9E4C1A402C8BD4B9E61C1633EF55">
    <w:name w:val="901B6B9E4C1A402C8BD4B9E61C1633E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1">
    <w:name w:val="CD733B0E03294C1EAEA861D71C3AB75A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">
    <w:name w:val="58ADE1850A554A558C39666BC9BBA771"/>
    <w:rsid w:val="006D5848"/>
  </w:style>
  <w:style w:type="paragraph" w:customStyle="1" w:styleId="901B6B9E4C1A402C8BD4B9E61C1633EF56">
    <w:name w:val="901B6B9E4C1A402C8BD4B9E61C1633E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1">
    <w:name w:val="58ADE1850A554A558C39666BC9BBA7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B2977FA01449FBAD805DDA60A8296B">
    <w:name w:val="6CB2977FA01449FBAD805DDA60A8296B"/>
    <w:rsid w:val="006D5848"/>
  </w:style>
  <w:style w:type="paragraph" w:customStyle="1" w:styleId="D86ED5B900544F55901A4E4F82918BF6">
    <w:name w:val="D86ED5B900544F55901A4E4F82918BF6"/>
    <w:rsid w:val="006D5848"/>
  </w:style>
  <w:style w:type="paragraph" w:customStyle="1" w:styleId="901B6B9E4C1A402C8BD4B9E61C1633EF57">
    <w:name w:val="901B6B9E4C1A402C8BD4B9E61C1633E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7">
    <w:name w:val="C5692DF19BE14853BDB1618740AFDE65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8">
    <w:name w:val="4AA8CB2AE6F1477BAA699B1DCDC8E10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86ED5B900544F55901A4E4F82918BF61">
    <w:name w:val="D86ED5B900544F55901A4E4F82918B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">
    <w:name w:val="0B418AA3762845F9885B411B06EAA890"/>
    <w:rsid w:val="006D5848"/>
  </w:style>
  <w:style w:type="paragraph" w:customStyle="1" w:styleId="3E56B800B70B4A50AAA7F75AFC83320F">
    <w:name w:val="3E56B800B70B4A50AAA7F75AFC83320F"/>
    <w:rsid w:val="006D5848"/>
  </w:style>
  <w:style w:type="paragraph" w:customStyle="1" w:styleId="901B6B9E4C1A402C8BD4B9E61C1633EF58">
    <w:name w:val="901B6B9E4C1A402C8BD4B9E61C1633E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8">
    <w:name w:val="C5692DF19BE14853BDB1618740AFDE65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9">
    <w:name w:val="4AA8CB2AE6F1477BAA699B1DCDC8E10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1">
    <w:name w:val="0B418AA3762845F9885B411B06EAA8901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3E56B800B70B4A50AAA7F75AFC83320F1">
    <w:name w:val="3E56B800B70B4A50AAA7F75AFC83320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56FEE4424411DA19C1F240A1AB456">
    <w:name w:val="BD356FEE4424411DA19C1F240A1AB456"/>
    <w:rsid w:val="006D5848"/>
  </w:style>
  <w:style w:type="paragraph" w:customStyle="1" w:styleId="901B6B9E4C1A402C8BD4B9E61C1633EF59">
    <w:name w:val="901B6B9E4C1A402C8BD4B9E61C1633E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9">
    <w:name w:val="C5692DF19BE14853BDB1618740AFDE65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0">
    <w:name w:val="4AA8CB2AE6F1477BAA699B1DCDC8E10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2">
    <w:name w:val="0B418AA3762845F9885B411B06EAA8902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BD356FEE4424411DA19C1F240A1AB4561">
    <w:name w:val="BD356FEE4424411DA19C1F240A1AB4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124B1F1FC34809A9FCDEC2AE16962F">
    <w:name w:val="E7124B1F1FC34809A9FCDEC2AE16962F"/>
    <w:rsid w:val="006D5848"/>
  </w:style>
  <w:style w:type="paragraph" w:customStyle="1" w:styleId="A2A864EC486E452BB9BFEA7D7C17BB36">
    <w:name w:val="A2A864EC486E452BB9BFEA7D7C17BB36"/>
    <w:rsid w:val="006D5848"/>
  </w:style>
  <w:style w:type="paragraph" w:customStyle="1" w:styleId="95932C1999D94D3BB6912B28DD0A079B">
    <w:name w:val="95932C1999D94D3BB6912B28DD0A079B"/>
    <w:rsid w:val="006D5848"/>
  </w:style>
  <w:style w:type="paragraph" w:customStyle="1" w:styleId="EB1C097FFB7549C5B432C8D95A6C9AF8">
    <w:name w:val="EB1C097FFB7549C5B432C8D95A6C9AF8"/>
    <w:rsid w:val="006D5848"/>
  </w:style>
  <w:style w:type="paragraph" w:customStyle="1" w:styleId="901B6B9E4C1A402C8BD4B9E61C1633EF60">
    <w:name w:val="901B6B9E4C1A402C8BD4B9E61C1633E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0">
    <w:name w:val="C5692DF19BE14853BDB1618740AFDE65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1">
    <w:name w:val="4AA8CB2AE6F1477BAA699B1DCDC8E10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3">
    <w:name w:val="0B418AA3762845F9885B411B06EAA890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1">
    <w:name w:val="EB1C097FFB7549C5B432C8D95A6C9AF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1">
    <w:name w:val="C5692DF19BE14853BDB1618740AFDE6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2">
    <w:name w:val="4AA8CB2AE6F1477BAA699B1DCDC8E10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4">
    <w:name w:val="0B418AA3762845F9885B411B06EAA8904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2">
    <w:name w:val="EB1C097FFB7549C5B432C8D95A6C9AF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2">
    <w:name w:val="901B6B9E4C1A402C8BD4B9E61C1633E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2">
    <w:name w:val="C5692DF19BE14853BDB1618740AFDE6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3">
    <w:name w:val="4AA8CB2AE6F1477BAA699B1DCDC8E10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5">
    <w:name w:val="0B418AA3762845F9885B411B06EAA8905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3">
    <w:name w:val="EB1C097FFB7549C5B432C8D95A6C9AF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3">
    <w:name w:val="901B6B9E4C1A402C8BD4B9E61C1633E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3">
    <w:name w:val="C5692DF19BE14853BDB1618740AFDE6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4">
    <w:name w:val="4AA8CB2AE6F1477BAA699B1DCDC8E10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0">
    <w:name w:val="8E0D6C4362CB46F2AC77F8AC5558F076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0">
    <w:name w:val="DF205D634CF2440FA43F74069127FAFE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3">
    <w:name w:val="AD66449F070F44338AF030E168DB99C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3">
    <w:name w:val="1814E97AD6DF4D0B88B8305740E94DA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3">
    <w:name w:val="9701197AF29D4BF399B4C721E89773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0">
    <w:name w:val="262642F633F04FABBA63ACA864720C57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0">
    <w:name w:val="29F443DC79264AD4B025CF101A2DC25A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0">
    <w:name w:val="6890277BF31F4EC788FE09F5DE04F071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0">
    <w:name w:val="4BBD154FF4BF4F6FA2A6D767D6E6B473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0">
    <w:name w:val="2B2B7DB7E39345F4AB94080364C1B8E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9">
    <w:name w:val="3F1A3D6F24B94ACBBF653919C882791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6">
    <w:name w:val="327E3B0915CB459893DF30E86667A7F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9">
    <w:name w:val="05DF6FC54E344E738BB6BA88D049A82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1">
    <w:name w:val="A8170A21D45D431185606EFB5D3B52E2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1">
    <w:name w:val="E39111979FCA46118F5CF60CF3166F3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5">
    <w:name w:val="E1C40FD5B4F34451B9E5095708E92DC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4">
    <w:name w:val="D9A2ABEABB3D4BA4A9918A17F2BA2C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3">
    <w:name w:val="733EEDA4E00149CC9D983234FF4B309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3">
    <w:name w:val="4D2E751B2ECE40449C1C383AB64468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4">
    <w:name w:val="F6993DC87CF842A4BD3496FDA32856E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4">
    <w:name w:val="3611B7F88B9A4AA98DAF048D8D8F21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3">
    <w:name w:val="AAE57524C53A443C82085078E86056BF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4">
    <w:name w:val="903244D9A4E9434385001D0C173574A5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6">
    <w:name w:val="0B418AA3762845F9885B411B06EAA8906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4">
    <w:name w:val="EB1C097FFB7549C5B432C8D95A6C9AF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3">
    <w:name w:val="F5A47DB35FCA4EDC95DA0F115DFB4D8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1">
    <w:name w:val="96264B3D49004950840FB21D1A4AEFC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2">
    <w:name w:val="151A581D588047E4AE6721CF3E2B5AE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2">
    <w:name w:val="36C104BF42AF420B9E2CF743699FEDE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1">
    <w:name w:val="942E05638B5543A08154F9F6382A161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3">
    <w:name w:val="43E0533A2253436A91D55503906E075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0">
    <w:name w:val="286639307C7E4058984B94F11391A2C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2">
    <w:name w:val="92F53E377C94490F82494E25745969C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2">
    <w:name w:val="E770EFFD535E40CBAFDE053321933F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1">
    <w:name w:val="88B237AFA99246D4A54363146B610E6D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3">
    <w:name w:val="FDDA6EFAF14A42A58A3D089C8572A3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0">
    <w:name w:val="AD20E065B1BE441FA2DCFE7F3AE89D0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2">
    <w:name w:val="09197CB2463544E38E89AB14EC5832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2">
    <w:name w:val="0B43098A5295465E95C92E38127C647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1">
    <w:name w:val="E1E91E51998A421290123651F022232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3">
    <w:name w:val="905B976663834DEF9EEBEF843344737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0">
    <w:name w:val="B0AEB9008A524D08BC6F2FF5737390E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2">
    <w:name w:val="62BABCBD6CAB4AE2BA95B0D8F46B6DBF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2">
    <w:name w:val="D0ADA0F105A24D8E8377A7D2DC0D7A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1">
    <w:name w:val="A2119A66FA1E4EB2AF50FC6F23E28C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3">
    <w:name w:val="6529E6380B564FA7940244DF41FC834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0">
    <w:name w:val="F89EEC9360124DC78AF9801D3A39C4C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2">
    <w:name w:val="FD80A31EAE5A4EA0B70043DCC292B24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2">
    <w:name w:val="3CF46ED2DAD242AA85B82F0BAF575D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1">
    <w:name w:val="E3AC17C7CB97430E9DF638952916515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3">
    <w:name w:val="D1AD4C1238064D9BBCD531924BD5510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0">
    <w:name w:val="CFB56D62EB3C488B913B42CE47D9E32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2">
    <w:name w:val="2CBCF33B09444172A101D722B1F75D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2">
    <w:name w:val="82BBA35733BD4289A230F9BE9221CA3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1">
    <w:name w:val="7CA5B85319144963976A0183998AD59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3">
    <w:name w:val="E5A287FD9093440FBD20556464BC9D4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0">
    <w:name w:val="602DDB90A2F7410DB90C67A2C8E2E1A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2">
    <w:name w:val="1D2C138D8181409AB5AD763E37C5C995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2">
    <w:name w:val="39B76EFE752143CFB4CEDBD37CAD0CD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1">
    <w:name w:val="BC47DF4FB4784780AD1B47F5A1AEA11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3">
    <w:name w:val="1C3C2A0B0DC144ACAF460FFE6F867DE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0">
    <w:name w:val="EACA65015EAD4C5594CA834D2B993F5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2">
    <w:name w:val="52157713777B4BB097E0C5AA71639A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2">
    <w:name w:val="8F75B8B325504D96946E8D477116639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1">
    <w:name w:val="796DCDD147D64345B8C52E8BCB455B2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3">
    <w:name w:val="0C6E42B7088A4E67954CE1400DFEFC3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0">
    <w:name w:val="2D286068B92549B29C2BEBAC327334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2">
    <w:name w:val="7FE1A458A21642358F1687F6B9D9F402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2">
    <w:name w:val="CE3696864C2C49ABA132E2A77104B9C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1">
    <w:name w:val="2ACF5E570EFC4E9ABD15A8E75C62926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3">
    <w:name w:val="C518398FD5B04B7CBF9BF5BFD516269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0">
    <w:name w:val="016F45134A4242AE8CA150E624BEF6E9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2">
    <w:name w:val="22BBE4A958C346B3B33DCA8BE9DDE06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2">
    <w:name w:val="2E032D6DFCB34626A61F3AF730AF8C1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1">
    <w:name w:val="DC5CD418B9D9407CAE300D2D6D2CC13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3">
    <w:name w:val="8DFBF7DB9FF44612A325135EF157C51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0">
    <w:name w:val="5E68301255624FE0AECFB8C4AE509147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2">
    <w:name w:val="69DDD87C7ACA4B98A341205CCADFFC8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2">
    <w:name w:val="5050358B42F14276AA2542D8E72A16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1">
    <w:name w:val="D936F60E9C034A518097D5C9D92C827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3">
    <w:name w:val="D678F3FA6CAD407ABEC3947FE3D27BF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0">
    <w:name w:val="E438249671C346DA8F58B686D12A367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2">
    <w:name w:val="62F8D9E35A8248EAA2BF8883DEDDDDD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2">
    <w:name w:val="6E005D12AC1C4CC28502B8F03A78663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1">
    <w:name w:val="491B8C082CC644C89FC8CB293204F3E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3">
    <w:name w:val="D66F93BA39E3465788BE4C1848F5F2D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0">
    <w:name w:val="77D5481954EE4DE2BCE254681F394BC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2">
    <w:name w:val="CE2329252D6F4981B66DC704E72CEED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2">
    <w:name w:val="4875C1245E3D4D2E9816CA1EF409C1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1">
    <w:name w:val="0CAFB72D64F94E419628D17410F8E6D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3">
    <w:name w:val="38558E6645EE49E39B88845A64FE4C0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0">
    <w:name w:val="DCB8DB285B314A8A9E39C4006299667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2">
    <w:name w:val="415AC3455DBF432093BD7103C511F61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2">
    <w:name w:val="817C9F13E72B450A804B15FBEEABCDF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4">
    <w:name w:val="901B6B9E4C1A402C8BD4B9E61C1633E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4">
    <w:name w:val="C5692DF19BE14853BDB1618740AFDE6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5">
    <w:name w:val="4AA8CB2AE6F1477BAA699B1DCDC8E10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1">
    <w:name w:val="8E0D6C4362CB46F2AC77F8AC5558F076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1">
    <w:name w:val="DF205D634CF2440FA43F74069127FAFE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4">
    <w:name w:val="AD66449F070F44338AF030E168DB99C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4">
    <w:name w:val="1814E97AD6DF4D0B88B8305740E94DA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4">
    <w:name w:val="9701197AF29D4BF399B4C721E89773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1">
    <w:name w:val="262642F633F04FABBA63ACA864720C57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1">
    <w:name w:val="29F443DC79264AD4B025CF101A2DC25A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1">
    <w:name w:val="6890277BF31F4EC788FE09F5DE04F071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1">
    <w:name w:val="4BBD154FF4BF4F6FA2A6D767D6E6B473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1">
    <w:name w:val="2B2B7DB7E39345F4AB94080364C1B8E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0">
    <w:name w:val="3F1A3D6F24B94ACBBF653919C882791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7">
    <w:name w:val="327E3B0915CB459893DF30E86667A7F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6">
    <w:name w:val="E1C40FD5B4F34451B9E5095708E92DC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5">
    <w:name w:val="D9A2ABEABB3D4BA4A9918A17F2BA2C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4">
    <w:name w:val="733EEDA4E00149CC9D983234FF4B309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4">
    <w:name w:val="4D2E751B2ECE40449C1C383AB64468E0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5">
    <w:name w:val="F6993DC87CF842A4BD3496FDA32856E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5">
    <w:name w:val="3611B7F88B9A4AA98DAF048D8D8F21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2">
    <w:name w:val="96264B3D49004950840FB21D1A4AEFC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2">
    <w:name w:val="942E05638B5543A08154F9F6382A161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4">
    <w:name w:val="43E0533A2253436A91D55503906E075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1">
    <w:name w:val="286639307C7E4058984B94F11391A2C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3">
    <w:name w:val="92F53E377C94490F82494E25745969C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3">
    <w:name w:val="E770EFFD535E40CBAFDE053321933F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2">
    <w:name w:val="88B237AFA99246D4A54363146B610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4">
    <w:name w:val="FDDA6EFAF14A42A58A3D089C8572A318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1">
    <w:name w:val="AD20E065B1BE441FA2DCFE7F3AE89D0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3">
    <w:name w:val="09197CB2463544E38E89AB14EC5832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3">
    <w:name w:val="0B43098A5295465E95C92E38127C647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2">
    <w:name w:val="E1E91E51998A421290123651F022232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4">
    <w:name w:val="905B976663834DEF9EEBEF843344737B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1">
    <w:name w:val="B0AEB9008A524D08BC6F2FF5737390E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3">
    <w:name w:val="62BABCBD6CAB4AE2BA95B0D8F46B6DBF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3">
    <w:name w:val="D0ADA0F105A24D8E8377A7D2DC0D7A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2">
    <w:name w:val="A2119A66FA1E4EB2AF50FC6F23E28C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4">
    <w:name w:val="6529E6380B564FA7940244DF41FC834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1">
    <w:name w:val="F89EEC9360124DC78AF9801D3A39C4C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3">
    <w:name w:val="FD80A31EAE5A4EA0B70043DCC292B24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3">
    <w:name w:val="3CF46ED2DAD242AA85B82F0BAF575D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2">
    <w:name w:val="E3AC17C7CB97430E9DF638952916515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4">
    <w:name w:val="D1AD4C1238064D9BBCD531924BD5510D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1">
    <w:name w:val="CFB56D62EB3C488B913B42CE47D9E32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3">
    <w:name w:val="2CBCF33B09444172A101D722B1F75D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3">
    <w:name w:val="82BBA35733BD4289A230F9BE9221CA3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2">
    <w:name w:val="7CA5B85319144963976A0183998AD59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4">
    <w:name w:val="E5A287FD9093440FBD20556464BC9D4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1">
    <w:name w:val="602DDB90A2F7410DB90C67A2C8E2E1A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3">
    <w:name w:val="1D2C138D8181409AB5AD763E37C5C995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3">
    <w:name w:val="39B76EFE752143CFB4CEDBD37CAD0CD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2">
    <w:name w:val="BC47DF4FB4784780AD1B47F5A1AEA11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4">
    <w:name w:val="1C3C2A0B0DC144ACAF460FFE6F867DE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1">
    <w:name w:val="EACA65015EAD4C5594CA834D2B993F5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3">
    <w:name w:val="52157713777B4BB097E0C5AA71639A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3">
    <w:name w:val="8F75B8B325504D96946E8D477116639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2">
    <w:name w:val="796DCDD147D64345B8C52E8BCB455B2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4">
    <w:name w:val="0C6E42B7088A4E67954CE1400DFEFC3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1">
    <w:name w:val="2D286068B92549B29C2BEBAC327334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3">
    <w:name w:val="7FE1A458A21642358F1687F6B9D9F402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3">
    <w:name w:val="CE3696864C2C49ABA132E2A77104B9C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2">
    <w:name w:val="2ACF5E570EFC4E9ABD15A8E75C62926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4">
    <w:name w:val="C518398FD5B04B7CBF9BF5BFD516269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1">
    <w:name w:val="016F45134A4242AE8CA150E624BEF6E9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3">
    <w:name w:val="22BBE4A958C346B3B33DCA8BE9DDE06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3">
    <w:name w:val="2E032D6DFCB34626A61F3AF730AF8C1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2">
    <w:name w:val="DC5CD418B9D9407CAE300D2D6D2CC13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4">
    <w:name w:val="8DFBF7DB9FF44612A325135EF157C51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1">
    <w:name w:val="5E68301255624FE0AECFB8C4AE50914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3">
    <w:name w:val="69DDD87C7ACA4B98A341205CCADFFC8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3">
    <w:name w:val="5050358B42F14276AA2542D8E72A16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2">
    <w:name w:val="D936F60E9C034A518097D5C9D92C827C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4">
    <w:name w:val="D678F3FA6CAD407ABEC3947FE3D27BF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1">
    <w:name w:val="E438249671C346DA8F58B686D12A367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3">
    <w:name w:val="62F8D9E35A8248EAA2BF8883DEDDDDD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3">
    <w:name w:val="6E005D12AC1C4CC28502B8F03A78663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2">
    <w:name w:val="491B8C082CC644C89FC8CB293204F3E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4">
    <w:name w:val="D66F93BA39E3465788BE4C1848F5F2D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1">
    <w:name w:val="77D5481954EE4DE2BCE254681F394BC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3">
    <w:name w:val="CE2329252D6F4981B66DC704E72CEED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3">
    <w:name w:val="4875C1245E3D4D2E9816CA1EF409C1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2">
    <w:name w:val="0CAFB72D64F94E419628D17410F8E6D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4">
    <w:name w:val="38558E6645EE49E39B88845A64FE4C01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1">
    <w:name w:val="DCB8DB285B314A8A9E39C4006299667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3">
    <w:name w:val="415AC3455DBF432093BD7103C511F61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3">
    <w:name w:val="817C9F13E72B450A804B15FBEEABCDF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5">
    <w:name w:val="C5692DF19BE14853BDB1618740AFDE6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6">
    <w:name w:val="4AA8CB2AE6F1477BAA699B1DCDC8E10F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2">
    <w:name w:val="4BBD154FF4BF4F6FA2A6D767D6E6B473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7B40-E4F9-4988-A4EC-910A3E0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4E71ADDB.dotm</Template>
  <TotalTime>0</TotalTime>
  <Pages>4</Pages>
  <Words>1116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Kurtaxen</cp:lastModifiedBy>
  <cp:revision>2</cp:revision>
  <cp:lastPrinted>2018-10-11T06:33:00Z</cp:lastPrinted>
  <dcterms:created xsi:type="dcterms:W3CDTF">2021-05-06T15:03:00Z</dcterms:created>
  <dcterms:modified xsi:type="dcterms:W3CDTF">2021-05-06T15:03:00Z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